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306" w:rsidRDefault="00F26306" w:rsidP="007663DC">
      <w:pPr>
        <w:jc w:val="center"/>
        <w:rPr>
          <w:lang w:val="en-US"/>
        </w:rPr>
      </w:pPr>
    </w:p>
    <w:p w:rsidR="00F26306" w:rsidRPr="00D162A6" w:rsidRDefault="00F26306" w:rsidP="00D162A6">
      <w:pPr>
        <w:jc w:val="right"/>
        <w:rPr>
          <w:b/>
          <w:lang w:val="uk-UA"/>
        </w:rPr>
      </w:pPr>
      <w:r>
        <w:rPr>
          <w:lang w:val="uk-UA"/>
        </w:rPr>
        <w:t xml:space="preserve">                                                      </w:t>
      </w:r>
      <w:r w:rsidRPr="00D162A6">
        <w:rPr>
          <w:b/>
          <w:lang w:val="uk-UA"/>
        </w:rPr>
        <w:t xml:space="preserve">                                                                                         </w:t>
      </w:r>
    </w:p>
    <w:p w:rsidR="00F26306" w:rsidRDefault="00F26306" w:rsidP="007663DC">
      <w:pPr>
        <w:jc w:val="center"/>
        <w:rPr>
          <w:sz w:val="16"/>
          <w:szCs w:val="16"/>
          <w:lang w:val="uk-UA"/>
        </w:rPr>
      </w:pPr>
      <w:r w:rsidRPr="00757404">
        <w:rPr>
          <w:rFonts w:ascii="Tms Rmn" w:hAnsi="Tms Rmn"/>
          <w:noProof/>
          <w:sz w:val="16"/>
          <w:szCs w:val="1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6.75pt;height:46.5pt;visibility:visible">
            <v:imagedata r:id="rId7" o:title="" gain="112993f" blacklevel="-1966f"/>
          </v:shape>
        </w:pict>
      </w:r>
      <w:r>
        <w:rPr>
          <w:sz w:val="16"/>
          <w:szCs w:val="16"/>
          <w:lang w:val="uk-UA"/>
        </w:rPr>
        <w:t xml:space="preserve">                                                            </w:t>
      </w:r>
    </w:p>
    <w:p w:rsidR="00F26306" w:rsidRPr="008E51FE" w:rsidRDefault="00F26306" w:rsidP="007663DC">
      <w:pPr>
        <w:jc w:val="center"/>
        <w:rPr>
          <w:sz w:val="16"/>
          <w:szCs w:val="16"/>
          <w:lang w:val="uk-UA"/>
        </w:rPr>
      </w:pPr>
    </w:p>
    <w:p w:rsidR="00F26306" w:rsidRDefault="00F26306" w:rsidP="007663DC">
      <w:pPr>
        <w:tabs>
          <w:tab w:val="left" w:pos="4320"/>
        </w:tabs>
        <w:jc w:val="center"/>
        <w:rPr>
          <w:b/>
          <w:sz w:val="28"/>
          <w:szCs w:val="28"/>
          <w:lang w:val="uk-UA"/>
        </w:rPr>
      </w:pPr>
      <w:r w:rsidRPr="00237528">
        <w:rPr>
          <w:b/>
          <w:sz w:val="28"/>
          <w:szCs w:val="28"/>
          <w:lang w:val="uk-UA"/>
        </w:rPr>
        <w:t>У К Р А Ї Н А</w:t>
      </w:r>
    </w:p>
    <w:p w:rsidR="00F26306" w:rsidRPr="00237528" w:rsidRDefault="00F26306" w:rsidP="007663DC">
      <w:pPr>
        <w:tabs>
          <w:tab w:val="left" w:pos="4320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ЧЕРНІГІВСЬКА ОБЛАСТЬ</w:t>
      </w:r>
    </w:p>
    <w:p w:rsidR="00F26306" w:rsidRPr="00237528" w:rsidRDefault="00F26306" w:rsidP="007663DC">
      <w:pPr>
        <w:pStyle w:val="Heading1"/>
        <w:rPr>
          <w:rFonts w:ascii="Times New Roman" w:hAnsi="Times New Roman"/>
          <w:szCs w:val="28"/>
        </w:rPr>
      </w:pPr>
      <w:r w:rsidRPr="00237528">
        <w:rPr>
          <w:rFonts w:ascii="Times New Roman" w:hAnsi="Times New Roman"/>
          <w:szCs w:val="28"/>
        </w:rPr>
        <w:t>Н І Ж И Н С Ь К А    М І С Ь К А    Р А Д А</w:t>
      </w:r>
    </w:p>
    <w:p w:rsidR="00F26306" w:rsidRPr="00237528" w:rsidRDefault="00F26306" w:rsidP="007663DC">
      <w:pPr>
        <w:pStyle w:val="Heading2"/>
        <w:rPr>
          <w:sz w:val="28"/>
          <w:szCs w:val="28"/>
        </w:rPr>
      </w:pPr>
      <w:r>
        <w:rPr>
          <w:sz w:val="28"/>
          <w:szCs w:val="28"/>
        </w:rPr>
        <w:t>В И К О Н А В Ч И Й  К О М І Т Е Т</w:t>
      </w:r>
    </w:p>
    <w:p w:rsidR="00F26306" w:rsidRPr="00140A79" w:rsidRDefault="00F26306" w:rsidP="007663DC">
      <w:pPr>
        <w:rPr>
          <w:lang w:val="uk-UA"/>
        </w:rPr>
      </w:pPr>
    </w:p>
    <w:p w:rsidR="00F26306" w:rsidRPr="000054EC" w:rsidRDefault="00F26306" w:rsidP="007663DC">
      <w:pPr>
        <w:pStyle w:val="Heading3"/>
        <w:rPr>
          <w:lang w:val="uk-UA"/>
        </w:rPr>
      </w:pPr>
      <w:r>
        <w:rPr>
          <w:lang w:val="uk-UA"/>
        </w:rPr>
        <w:t xml:space="preserve">    </w:t>
      </w:r>
      <w:r>
        <w:t>Р І Ш Е Н Н Я</w:t>
      </w:r>
      <w:r>
        <w:rPr>
          <w:lang w:val="uk-UA"/>
        </w:rPr>
        <w:t xml:space="preserve">    </w:t>
      </w:r>
    </w:p>
    <w:p w:rsidR="00F26306" w:rsidRPr="00F94EDC" w:rsidRDefault="00F26306" w:rsidP="007663DC">
      <w:pPr>
        <w:rPr>
          <w:lang w:val="uk-UA"/>
        </w:rPr>
      </w:pPr>
    </w:p>
    <w:p w:rsidR="00F26306" w:rsidRPr="00F3215C" w:rsidRDefault="00F26306" w:rsidP="007663DC">
      <w:pPr>
        <w:jc w:val="both"/>
        <w:rPr>
          <w:sz w:val="28"/>
          <w:szCs w:val="28"/>
          <w:lang w:val="uk-UA"/>
        </w:rPr>
      </w:pPr>
      <w:r>
        <w:rPr>
          <w:lang w:val="uk-UA"/>
        </w:rPr>
        <w:t xml:space="preserve">  </w:t>
      </w:r>
      <w:r w:rsidRPr="0048616E">
        <w:rPr>
          <w:sz w:val="28"/>
          <w:szCs w:val="28"/>
          <w:lang w:val="uk-UA"/>
        </w:rPr>
        <w:t xml:space="preserve">від </w:t>
      </w:r>
      <w:r>
        <w:rPr>
          <w:sz w:val="28"/>
          <w:szCs w:val="28"/>
          <w:lang w:val="uk-UA"/>
        </w:rPr>
        <w:t xml:space="preserve"> 14 липня 2016 р.             </w:t>
      </w:r>
      <w:r>
        <w:rPr>
          <w:sz w:val="28"/>
          <w:szCs w:val="28"/>
          <w:lang w:val="uk-UA"/>
        </w:rPr>
        <w:tab/>
        <w:t>м. Ніжин</w:t>
      </w:r>
      <w:r w:rsidRPr="0048616E"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№ 186</w:t>
      </w:r>
    </w:p>
    <w:p w:rsidR="00F26306" w:rsidRDefault="00F26306" w:rsidP="007663DC">
      <w:pPr>
        <w:jc w:val="both"/>
        <w:rPr>
          <w:sz w:val="28"/>
          <w:szCs w:val="28"/>
          <w:lang w:val="uk-UA"/>
        </w:rPr>
      </w:pPr>
    </w:p>
    <w:p w:rsidR="00F26306" w:rsidRDefault="00F26306" w:rsidP="007663D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«Про внесення змін та доповнень </w:t>
      </w:r>
    </w:p>
    <w:p w:rsidR="00F26306" w:rsidRDefault="00F26306" w:rsidP="007663D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рішення виконавчого комітету</w:t>
      </w:r>
    </w:p>
    <w:p w:rsidR="00F26306" w:rsidRDefault="00F26306" w:rsidP="007663D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Ніжинської міської ради від 11.12.2014 р.</w:t>
      </w:r>
    </w:p>
    <w:p w:rsidR="00F26306" w:rsidRDefault="00F26306" w:rsidP="007663D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№ 305 «</w:t>
      </w:r>
      <w:r w:rsidRPr="00A54CCE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>створення комісії з розгляду заяв</w:t>
      </w:r>
    </w:p>
    <w:p w:rsidR="00F26306" w:rsidRDefault="00F26306" w:rsidP="007663D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встановлення, зміну, скасування режимів</w:t>
      </w:r>
    </w:p>
    <w:p w:rsidR="00F26306" w:rsidRDefault="00F26306" w:rsidP="007663D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роботи об’єктів торгівлі, закладів ресторанного</w:t>
      </w:r>
    </w:p>
    <w:p w:rsidR="00F26306" w:rsidRDefault="00F26306" w:rsidP="007663D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господарства та сфери послуг у денний та </w:t>
      </w:r>
    </w:p>
    <w:p w:rsidR="00F26306" w:rsidRDefault="00F26306" w:rsidP="007663D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нічний час»  </w:t>
      </w:r>
    </w:p>
    <w:p w:rsidR="00F26306" w:rsidRDefault="00F26306" w:rsidP="007663DC">
      <w:pPr>
        <w:pStyle w:val="HTMLPreformatted"/>
        <w:tabs>
          <w:tab w:val="clear" w:pos="916"/>
          <w:tab w:val="left" w:pos="540"/>
        </w:tabs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387EF7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підпункту 9 пункту «а» та підпункту </w:t>
      </w:r>
      <w:r w:rsidRPr="00387EF7">
        <w:rPr>
          <w:rFonts w:ascii="Times New Roman" w:hAnsi="Times New Roman" w:cs="Times New Roman"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пункту «</w:t>
      </w:r>
      <w:r w:rsidRPr="00387EF7">
        <w:rPr>
          <w:rFonts w:ascii="Times New Roman" w:hAnsi="Times New Roman" w:cs="Times New Roman"/>
          <w:sz w:val="28"/>
          <w:szCs w:val="28"/>
          <w:lang w:val="uk-UA"/>
        </w:rPr>
        <w:t>б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387EF7">
        <w:rPr>
          <w:rFonts w:ascii="Times New Roman" w:hAnsi="Times New Roman" w:cs="Times New Roman"/>
          <w:sz w:val="28"/>
          <w:szCs w:val="28"/>
          <w:lang w:val="uk-UA"/>
        </w:rPr>
        <w:t xml:space="preserve"> ст. 30, ст.ст. </w:t>
      </w:r>
      <w:r w:rsidRPr="00B05B1C">
        <w:rPr>
          <w:rFonts w:ascii="Times New Roman" w:hAnsi="Times New Roman" w:cs="Times New Roman"/>
          <w:sz w:val="28"/>
          <w:szCs w:val="28"/>
          <w:lang w:val="uk-UA"/>
        </w:rPr>
        <w:t xml:space="preserve">40, 42, 51,53,59, 73  Закону України «Про місцеве самоврядування в Україні», керуючись Регламентом виконавчого комітету Ніжинської міської ради Чернігівської області </w:t>
      </w:r>
      <w:r w:rsidRPr="00B05B1C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B05B1C">
        <w:rPr>
          <w:rFonts w:ascii="Times New Roman" w:hAnsi="Times New Roman" w:cs="Times New Roman"/>
          <w:sz w:val="28"/>
          <w:szCs w:val="28"/>
          <w:lang w:val="uk-UA"/>
        </w:rPr>
        <w:t xml:space="preserve"> скликання, затвердженим рішенням виконавчого комітету міської ради від 31 грудня 2015 року №352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C667A5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пункту 13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r w:rsidRPr="00DF261C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Постанови Кабінету Міністрів України від 15.06.2006 р.</w:t>
      </w:r>
      <w:r w:rsidRPr="00DF261C">
        <w:rPr>
          <w:rFonts w:ascii="Times New Roman" w:hAnsi="Times New Roman" w:cs="Times New Roman"/>
          <w:bCs/>
          <w:color w:val="000000"/>
          <w:sz w:val="28"/>
          <w:szCs w:val="28"/>
        </w:rPr>
        <w:t>N</w:t>
      </w:r>
      <w:r w:rsidRPr="00DF261C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833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«</w:t>
      </w:r>
      <w:r w:rsidRPr="00387EF7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r w:rsidRPr="00387EF7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Про затвердження Порядку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провадження т</w:t>
      </w:r>
      <w:r w:rsidRPr="00D90221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орговельної діяльності та правил торговельного обслуговування на ринку споживчих товарів»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, пункту </w:t>
      </w:r>
      <w:r w:rsidRPr="00D034AD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Наказу Міністерства економіки та з питань європейської інтеграції від 11.07.2003 р. № 185 «Про затвердження Правил роздрібної торгівлі продовольчими товарами»,  пункту 1.7 Наказу Міністерства економіки та з питань європейської інтеграції від 24.07.2002 р. № 219 «Про затвердження </w:t>
      </w:r>
      <w:r w:rsidRPr="00F22F1D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Правил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r w:rsidRPr="00F22F1D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роботи закладів (підприємств) ресторанного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г</w:t>
      </w:r>
      <w:r w:rsidRPr="00F22F1D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осподарства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», </w:t>
      </w:r>
      <w:r w:rsidRPr="001D7803">
        <w:rPr>
          <w:rFonts w:ascii="Times New Roman" w:hAnsi="Times New Roman" w:cs="Times New Roman"/>
          <w:sz w:val="28"/>
          <w:szCs w:val="28"/>
          <w:lang w:val="uk-UA"/>
        </w:rPr>
        <w:t>пункту 25 Постанови Кабінету Міністрів України від 16.05.1994 № 313 «</w:t>
      </w:r>
      <w:r w:rsidRPr="001B7B6D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Про затвердження правил побутового обслуговування населення»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, пункту 7 Постанови Кабінету Міністрів України від 30.07.96р. № 854 </w:t>
      </w:r>
      <w:r w:rsidRPr="00F35A8A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«</w:t>
      </w:r>
      <w:r w:rsidRPr="00F35A8A">
        <w:rPr>
          <w:rStyle w:val="rvts23"/>
          <w:rFonts w:ascii="Times New Roman" w:hAnsi="Times New Roman"/>
          <w:color w:val="000000"/>
          <w:sz w:val="28"/>
          <w:szCs w:val="28"/>
          <w:lang w:val="uk-UA"/>
        </w:rPr>
        <w:t>Про затвердження Правил роздрібної торгівлі алкогольними напоями»</w:t>
      </w:r>
      <w:r>
        <w:rPr>
          <w:rStyle w:val="rvts23"/>
          <w:rFonts w:ascii="Times New Roman" w:hAnsi="Times New Roman"/>
          <w:color w:val="000000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рішення 57 сесії Ніжинської міської ради  6 скликання від 29 травня – 03 червня 2014 р. № 11-57</w:t>
      </w:r>
      <w:r w:rsidRPr="000B6EE3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/2014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«Про внесення змін в додаток 1 рішення 49 сесії 5 скликання Ніжинської міської ради від 03.06.2009 року «Про затвердження  Правил благоустрою території міста Ніжина» та у зв’язку з кадровими змінами, виконавчий комітет Ніжинської міської ради вирішив:</w:t>
      </w:r>
    </w:p>
    <w:p w:rsidR="00F26306" w:rsidRPr="009F020D" w:rsidRDefault="00F26306" w:rsidP="006745F3">
      <w:pPr>
        <w:pStyle w:val="ListParagraph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9F020D">
        <w:rPr>
          <w:bCs/>
          <w:color w:val="000000"/>
          <w:sz w:val="28"/>
          <w:szCs w:val="28"/>
          <w:lang w:val="uk-UA"/>
        </w:rPr>
        <w:t xml:space="preserve">Внести зміни та доповнення у пункт 1 </w:t>
      </w:r>
      <w:r w:rsidRPr="009F020D">
        <w:rPr>
          <w:sz w:val="28"/>
          <w:szCs w:val="28"/>
          <w:lang w:val="uk-UA"/>
        </w:rPr>
        <w:t>рішення виконавчого комітету</w:t>
      </w:r>
    </w:p>
    <w:p w:rsidR="00F26306" w:rsidRDefault="00F26306" w:rsidP="006745F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Ніжинської міської ради від 11.12.2014 р. № 305 «</w:t>
      </w:r>
      <w:r w:rsidRPr="00A54CCE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 xml:space="preserve">створення комісії з розгляду заяв на встановлення, зміну, скасування режимів роботи об’єктів торгівлі, закладів ресторанного господарства та сфери послуг у денний та </w:t>
      </w:r>
    </w:p>
    <w:p w:rsidR="00F26306" w:rsidRDefault="00F26306" w:rsidP="006745F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нічний час»  та викласти його в</w:t>
      </w:r>
      <w:r w:rsidRPr="009D2CD2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додатку № 3.</w:t>
      </w:r>
    </w:p>
    <w:p w:rsidR="00F26306" w:rsidRDefault="00F26306" w:rsidP="009F020D">
      <w:pPr>
        <w:jc w:val="both"/>
        <w:rPr>
          <w:sz w:val="28"/>
          <w:szCs w:val="28"/>
          <w:lang w:val="uk-UA"/>
        </w:rPr>
      </w:pPr>
    </w:p>
    <w:p w:rsidR="00F26306" w:rsidRPr="00971B61" w:rsidRDefault="00F26306" w:rsidP="007663DC">
      <w:pPr>
        <w:pStyle w:val="HTMLPreformatted"/>
        <w:tabs>
          <w:tab w:val="clear" w:pos="916"/>
          <w:tab w:val="left" w:pos="540"/>
        </w:tabs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 w:rsidRPr="00971B61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    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2</w:t>
      </w:r>
      <w:r w:rsidRPr="00971B61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. Відділу економіки (Гавриш Т.М.) забезпечити оприлюднення даного рішення на сайті Ніжинської міської ради протягом п’яти робочих днів з дня його прийняття.</w:t>
      </w:r>
    </w:p>
    <w:p w:rsidR="00F26306" w:rsidRDefault="00F26306" w:rsidP="007663DC">
      <w:pPr>
        <w:pStyle w:val="HTMLPreformatted"/>
        <w:tabs>
          <w:tab w:val="clear" w:pos="916"/>
          <w:tab w:val="left" w:pos="540"/>
        </w:tabs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p w:rsidR="00F26306" w:rsidRDefault="00F26306" w:rsidP="007663DC">
      <w:pPr>
        <w:pStyle w:val="HTMLPreformatted"/>
        <w:tabs>
          <w:tab w:val="clear" w:pos="916"/>
          <w:tab w:val="left" w:pos="540"/>
        </w:tabs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    3. Контроль за виконанням даного рішення покласти на заступника міського голови з питань діяльності виконавчих органів ради Осадчого С.О.</w:t>
      </w:r>
    </w:p>
    <w:p w:rsidR="00F26306" w:rsidRDefault="00F26306" w:rsidP="007663DC">
      <w:pPr>
        <w:pStyle w:val="HTMLPreformatted"/>
        <w:tabs>
          <w:tab w:val="clear" w:pos="916"/>
          <w:tab w:val="left" w:pos="540"/>
        </w:tabs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p w:rsidR="00F26306" w:rsidRDefault="00F26306" w:rsidP="007663DC">
      <w:pPr>
        <w:pStyle w:val="HTMLPreformatted"/>
        <w:tabs>
          <w:tab w:val="clear" w:pos="916"/>
          <w:tab w:val="left" w:pos="540"/>
        </w:tabs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  </w:t>
      </w:r>
    </w:p>
    <w:p w:rsidR="00F26306" w:rsidRDefault="00F26306" w:rsidP="007663DC">
      <w:pPr>
        <w:pStyle w:val="HTMLPreformatted"/>
        <w:tabs>
          <w:tab w:val="clear" w:pos="916"/>
          <w:tab w:val="left" w:pos="540"/>
        </w:tabs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p w:rsidR="00F26306" w:rsidRDefault="00F26306" w:rsidP="007663DC">
      <w:pPr>
        <w:pStyle w:val="HTMLPreformatted"/>
        <w:tabs>
          <w:tab w:val="clear" w:pos="916"/>
          <w:tab w:val="left" w:pos="540"/>
        </w:tabs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p w:rsidR="00F26306" w:rsidRDefault="00F26306" w:rsidP="007663DC">
      <w:pPr>
        <w:pStyle w:val="HTMLPreformatted"/>
        <w:tabs>
          <w:tab w:val="clear" w:pos="916"/>
          <w:tab w:val="left" w:pos="540"/>
        </w:tabs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        Міський голови                                                              А.В. Лінник</w:t>
      </w:r>
    </w:p>
    <w:p w:rsidR="00F26306" w:rsidRDefault="00F26306" w:rsidP="007663DC">
      <w:pPr>
        <w:pStyle w:val="HTMLPreformatted"/>
        <w:tabs>
          <w:tab w:val="clear" w:pos="916"/>
          <w:tab w:val="left" w:pos="540"/>
        </w:tabs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p w:rsidR="00F26306" w:rsidRDefault="00F26306" w:rsidP="007663DC">
      <w:pPr>
        <w:pStyle w:val="HTMLPreformatted"/>
        <w:tabs>
          <w:tab w:val="clear" w:pos="916"/>
          <w:tab w:val="left" w:pos="540"/>
        </w:tabs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p w:rsidR="00F26306" w:rsidRDefault="00F26306" w:rsidP="007663DC">
      <w:pPr>
        <w:pStyle w:val="HTMLPreformatted"/>
        <w:tabs>
          <w:tab w:val="clear" w:pos="916"/>
          <w:tab w:val="left" w:pos="540"/>
        </w:tabs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p w:rsidR="00F26306" w:rsidRDefault="00F26306" w:rsidP="007663DC">
      <w:pPr>
        <w:pStyle w:val="HTMLPreformatted"/>
        <w:tabs>
          <w:tab w:val="clear" w:pos="916"/>
          <w:tab w:val="left" w:pos="540"/>
        </w:tabs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p w:rsidR="00F26306" w:rsidRDefault="00F26306" w:rsidP="007663DC">
      <w:pPr>
        <w:pStyle w:val="HTMLPreformatted"/>
        <w:tabs>
          <w:tab w:val="clear" w:pos="916"/>
          <w:tab w:val="left" w:pos="540"/>
        </w:tabs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p w:rsidR="00F26306" w:rsidRDefault="00F26306" w:rsidP="007663DC">
      <w:pPr>
        <w:pStyle w:val="HTMLPreformatted"/>
        <w:tabs>
          <w:tab w:val="clear" w:pos="916"/>
          <w:tab w:val="left" w:pos="540"/>
        </w:tabs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p w:rsidR="00F26306" w:rsidRDefault="00F26306" w:rsidP="007663DC">
      <w:pPr>
        <w:pStyle w:val="HTMLPreformatted"/>
        <w:tabs>
          <w:tab w:val="clear" w:pos="916"/>
          <w:tab w:val="left" w:pos="540"/>
        </w:tabs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p w:rsidR="00F26306" w:rsidRDefault="00F26306" w:rsidP="007663DC">
      <w:pPr>
        <w:pStyle w:val="HTMLPreformatted"/>
        <w:tabs>
          <w:tab w:val="clear" w:pos="916"/>
          <w:tab w:val="left" w:pos="540"/>
        </w:tabs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p w:rsidR="00F26306" w:rsidRDefault="00F26306" w:rsidP="007663DC">
      <w:pPr>
        <w:pStyle w:val="HTMLPreformatted"/>
        <w:tabs>
          <w:tab w:val="clear" w:pos="916"/>
          <w:tab w:val="left" w:pos="540"/>
        </w:tabs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p w:rsidR="00F26306" w:rsidRDefault="00F26306" w:rsidP="007663DC">
      <w:pPr>
        <w:pStyle w:val="HTMLPreformatted"/>
        <w:tabs>
          <w:tab w:val="clear" w:pos="916"/>
          <w:tab w:val="left" w:pos="540"/>
        </w:tabs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p w:rsidR="00F26306" w:rsidRDefault="00F26306" w:rsidP="007663DC">
      <w:pPr>
        <w:pStyle w:val="HTMLPreformatted"/>
        <w:tabs>
          <w:tab w:val="clear" w:pos="916"/>
          <w:tab w:val="left" w:pos="540"/>
        </w:tabs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p w:rsidR="00F26306" w:rsidRDefault="00F26306" w:rsidP="007663DC">
      <w:pPr>
        <w:pStyle w:val="HTMLPreformatted"/>
        <w:tabs>
          <w:tab w:val="clear" w:pos="916"/>
          <w:tab w:val="left" w:pos="540"/>
        </w:tabs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p w:rsidR="00F26306" w:rsidRDefault="00F26306" w:rsidP="007663DC">
      <w:pPr>
        <w:pStyle w:val="HTMLPreformatted"/>
        <w:tabs>
          <w:tab w:val="clear" w:pos="916"/>
          <w:tab w:val="left" w:pos="540"/>
        </w:tabs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p w:rsidR="00F26306" w:rsidRDefault="00F26306" w:rsidP="007663DC">
      <w:pPr>
        <w:pStyle w:val="HTMLPreformatted"/>
        <w:tabs>
          <w:tab w:val="clear" w:pos="916"/>
          <w:tab w:val="left" w:pos="540"/>
        </w:tabs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p w:rsidR="00F26306" w:rsidRDefault="00F26306" w:rsidP="007663DC">
      <w:pPr>
        <w:pStyle w:val="HTMLPreformatted"/>
        <w:tabs>
          <w:tab w:val="clear" w:pos="916"/>
          <w:tab w:val="left" w:pos="540"/>
        </w:tabs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p w:rsidR="00F26306" w:rsidRDefault="00F26306" w:rsidP="007663DC">
      <w:pPr>
        <w:pStyle w:val="HTMLPreformatted"/>
        <w:tabs>
          <w:tab w:val="clear" w:pos="916"/>
          <w:tab w:val="left" w:pos="540"/>
        </w:tabs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p w:rsidR="00F26306" w:rsidRDefault="00F26306" w:rsidP="007663DC">
      <w:pPr>
        <w:pStyle w:val="HTMLPreformatted"/>
        <w:tabs>
          <w:tab w:val="clear" w:pos="916"/>
          <w:tab w:val="left" w:pos="540"/>
        </w:tabs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p w:rsidR="00F26306" w:rsidRDefault="00F26306" w:rsidP="007663DC">
      <w:pPr>
        <w:pStyle w:val="HTMLPreformatted"/>
        <w:tabs>
          <w:tab w:val="clear" w:pos="916"/>
          <w:tab w:val="left" w:pos="540"/>
        </w:tabs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p w:rsidR="00F26306" w:rsidRDefault="00F26306" w:rsidP="007663DC">
      <w:pPr>
        <w:pStyle w:val="HTMLPreformatted"/>
        <w:tabs>
          <w:tab w:val="clear" w:pos="916"/>
          <w:tab w:val="left" w:pos="540"/>
        </w:tabs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p w:rsidR="00F26306" w:rsidRDefault="00F26306" w:rsidP="007663DC">
      <w:pPr>
        <w:pStyle w:val="HTMLPreformatted"/>
        <w:tabs>
          <w:tab w:val="clear" w:pos="916"/>
          <w:tab w:val="left" w:pos="540"/>
        </w:tabs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p w:rsidR="00F26306" w:rsidRDefault="00F26306" w:rsidP="007663DC">
      <w:pPr>
        <w:pStyle w:val="HTMLPreformatted"/>
        <w:tabs>
          <w:tab w:val="clear" w:pos="916"/>
          <w:tab w:val="left" w:pos="540"/>
        </w:tabs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p w:rsidR="00F26306" w:rsidRDefault="00F26306" w:rsidP="007663DC">
      <w:pPr>
        <w:pStyle w:val="HTMLPreformatted"/>
        <w:tabs>
          <w:tab w:val="clear" w:pos="916"/>
          <w:tab w:val="left" w:pos="540"/>
        </w:tabs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p w:rsidR="00F26306" w:rsidRDefault="00F26306" w:rsidP="007663DC">
      <w:pPr>
        <w:pStyle w:val="HTMLPreformatted"/>
        <w:tabs>
          <w:tab w:val="clear" w:pos="916"/>
          <w:tab w:val="left" w:pos="540"/>
        </w:tabs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p w:rsidR="00F26306" w:rsidRDefault="00F26306" w:rsidP="007663DC">
      <w:pPr>
        <w:pStyle w:val="HTMLPreformatted"/>
        <w:tabs>
          <w:tab w:val="clear" w:pos="916"/>
          <w:tab w:val="left" w:pos="540"/>
        </w:tabs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p w:rsidR="00F26306" w:rsidRDefault="00F26306" w:rsidP="007663DC">
      <w:pPr>
        <w:pStyle w:val="HTMLPreformatted"/>
        <w:tabs>
          <w:tab w:val="clear" w:pos="916"/>
          <w:tab w:val="left" w:pos="540"/>
        </w:tabs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p w:rsidR="00F26306" w:rsidRDefault="00F26306" w:rsidP="007663DC">
      <w:pPr>
        <w:pStyle w:val="HTMLPreformatted"/>
        <w:tabs>
          <w:tab w:val="clear" w:pos="916"/>
          <w:tab w:val="left" w:pos="540"/>
        </w:tabs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p w:rsidR="00F26306" w:rsidRDefault="00F26306" w:rsidP="007663DC">
      <w:pPr>
        <w:pStyle w:val="HTMLPreformatted"/>
        <w:tabs>
          <w:tab w:val="clear" w:pos="916"/>
          <w:tab w:val="left" w:pos="540"/>
        </w:tabs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p w:rsidR="00F26306" w:rsidRDefault="00F26306" w:rsidP="007663DC">
      <w:pPr>
        <w:pStyle w:val="HTMLPreformatted"/>
        <w:tabs>
          <w:tab w:val="clear" w:pos="916"/>
          <w:tab w:val="left" w:pos="540"/>
        </w:tabs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p w:rsidR="00F26306" w:rsidRDefault="00F26306" w:rsidP="007663DC">
      <w:pPr>
        <w:pStyle w:val="HTMLPreformatted"/>
        <w:tabs>
          <w:tab w:val="clear" w:pos="916"/>
          <w:tab w:val="left" w:pos="540"/>
        </w:tabs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p w:rsidR="00F26306" w:rsidRDefault="00F26306" w:rsidP="007663DC">
      <w:pPr>
        <w:pStyle w:val="HTMLPreformatted"/>
        <w:tabs>
          <w:tab w:val="clear" w:pos="916"/>
          <w:tab w:val="left" w:pos="540"/>
        </w:tabs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p w:rsidR="00F26306" w:rsidRDefault="00F26306" w:rsidP="007663DC">
      <w:pPr>
        <w:pStyle w:val="HTMLPreformatted"/>
        <w:tabs>
          <w:tab w:val="clear" w:pos="916"/>
          <w:tab w:val="left" w:pos="540"/>
        </w:tabs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p w:rsidR="00F26306" w:rsidRDefault="00F26306" w:rsidP="007663DC">
      <w:pPr>
        <w:pStyle w:val="HTMLPreformatted"/>
        <w:tabs>
          <w:tab w:val="clear" w:pos="916"/>
          <w:tab w:val="left" w:pos="540"/>
        </w:tabs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p w:rsidR="00F26306" w:rsidRDefault="00F26306" w:rsidP="007663DC">
      <w:pPr>
        <w:pStyle w:val="HTMLPreformatted"/>
        <w:tabs>
          <w:tab w:val="clear" w:pos="916"/>
          <w:tab w:val="left" w:pos="540"/>
        </w:tabs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p w:rsidR="00F26306" w:rsidRDefault="00F26306" w:rsidP="007663DC">
      <w:pPr>
        <w:pStyle w:val="HTMLPreformatted"/>
        <w:tabs>
          <w:tab w:val="clear" w:pos="916"/>
          <w:tab w:val="left" w:pos="540"/>
        </w:tabs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p w:rsidR="00F26306" w:rsidRDefault="00F26306" w:rsidP="007663DC">
      <w:pPr>
        <w:pStyle w:val="HTMLPreformatted"/>
        <w:tabs>
          <w:tab w:val="clear" w:pos="916"/>
          <w:tab w:val="left" w:pos="540"/>
        </w:tabs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p w:rsidR="00F26306" w:rsidRDefault="00F26306" w:rsidP="007663DC">
      <w:pPr>
        <w:pStyle w:val="HTMLPreformatted"/>
        <w:tabs>
          <w:tab w:val="clear" w:pos="916"/>
          <w:tab w:val="left" w:pos="540"/>
        </w:tabs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p w:rsidR="00F26306" w:rsidRDefault="00F26306" w:rsidP="007663DC">
      <w:pPr>
        <w:pStyle w:val="HTMLPreformatted"/>
        <w:tabs>
          <w:tab w:val="clear" w:pos="916"/>
          <w:tab w:val="left" w:pos="540"/>
        </w:tabs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p w:rsidR="00F26306" w:rsidRPr="009D2CD2" w:rsidRDefault="00F26306" w:rsidP="009D2CD2">
      <w:pPr>
        <w:ind w:firstLine="708"/>
        <w:jc w:val="both"/>
        <w:rPr>
          <w:sz w:val="28"/>
          <w:szCs w:val="28"/>
          <w:lang w:val="uk-UA"/>
        </w:rPr>
      </w:pPr>
      <w:r w:rsidRPr="00E02D79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                                                        Додаток </w:t>
      </w:r>
      <w:r>
        <w:rPr>
          <w:sz w:val="28"/>
          <w:szCs w:val="28"/>
          <w:lang w:val="uk-UA"/>
        </w:rPr>
        <w:t>3</w:t>
      </w:r>
    </w:p>
    <w:p w:rsidR="00F26306" w:rsidRDefault="00F26306" w:rsidP="009D2CD2">
      <w:pPr>
        <w:tabs>
          <w:tab w:val="center" w:pos="4677"/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                                       до рішення виконавчого комітету  </w:t>
      </w:r>
      <w:r>
        <w:rPr>
          <w:sz w:val="28"/>
          <w:szCs w:val="28"/>
        </w:rPr>
        <w:tab/>
        <w:t xml:space="preserve">                                            </w:t>
      </w:r>
    </w:p>
    <w:p w:rsidR="00F26306" w:rsidRDefault="00F26306" w:rsidP="009D2CD2">
      <w:pPr>
        <w:tabs>
          <w:tab w:val="center" w:pos="4677"/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                       Ніжинської міської ради </w:t>
      </w:r>
    </w:p>
    <w:p w:rsidR="00F26306" w:rsidRDefault="00F26306" w:rsidP="009D2CD2">
      <w:pPr>
        <w:tabs>
          <w:tab w:val="center" w:pos="4677"/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№ </w:t>
      </w:r>
      <w:r>
        <w:rPr>
          <w:sz w:val="28"/>
          <w:szCs w:val="28"/>
          <w:lang w:val="uk-UA"/>
        </w:rPr>
        <w:t>186</w:t>
      </w:r>
      <w:r>
        <w:rPr>
          <w:sz w:val="28"/>
          <w:szCs w:val="28"/>
        </w:rPr>
        <w:t xml:space="preserve">  від  </w:t>
      </w:r>
      <w:r>
        <w:rPr>
          <w:sz w:val="28"/>
          <w:szCs w:val="28"/>
          <w:lang w:val="uk-UA"/>
        </w:rPr>
        <w:t>14 липня</w:t>
      </w:r>
      <w:r>
        <w:rPr>
          <w:sz w:val="28"/>
          <w:szCs w:val="28"/>
        </w:rPr>
        <w:t xml:space="preserve"> 2016 р.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</w:t>
      </w:r>
    </w:p>
    <w:p w:rsidR="00F26306" w:rsidRDefault="00F26306" w:rsidP="009D2CD2">
      <w:pPr>
        <w:jc w:val="center"/>
        <w:rPr>
          <w:b/>
          <w:sz w:val="28"/>
          <w:szCs w:val="28"/>
          <w:lang w:val="uk-UA"/>
        </w:rPr>
      </w:pPr>
    </w:p>
    <w:p w:rsidR="00F26306" w:rsidRDefault="00F26306" w:rsidP="009D2CD2">
      <w:pPr>
        <w:jc w:val="center"/>
        <w:rPr>
          <w:b/>
          <w:sz w:val="28"/>
          <w:szCs w:val="28"/>
          <w:lang w:val="uk-UA"/>
        </w:rPr>
      </w:pPr>
    </w:p>
    <w:p w:rsidR="00F26306" w:rsidRDefault="00F26306" w:rsidP="009D2CD2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>Комісія</w:t>
      </w:r>
    </w:p>
    <w:p w:rsidR="00F26306" w:rsidRDefault="00F26306" w:rsidP="009D2CD2">
      <w:pPr>
        <w:jc w:val="center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 xml:space="preserve"> з розгляду заяв суб’єктів господарювання на встановлення, зміну, скасування режимів роботи об’єктів торгівлі, закладів ресторанного господарства та сфери послуг у денний та нічний час </w:t>
      </w:r>
    </w:p>
    <w:p w:rsidR="00F26306" w:rsidRDefault="00F26306" w:rsidP="009D2CD2">
      <w:pPr>
        <w:jc w:val="center"/>
        <w:rPr>
          <w:bCs/>
          <w:color w:val="000000"/>
          <w:sz w:val="28"/>
          <w:szCs w:val="28"/>
          <w:lang w:val="uk-UA"/>
        </w:rPr>
      </w:pPr>
    </w:p>
    <w:p w:rsidR="00F26306" w:rsidRPr="009D2CD2" w:rsidRDefault="00F26306" w:rsidP="009D2CD2">
      <w:pPr>
        <w:jc w:val="center"/>
        <w:rPr>
          <w:b/>
          <w:sz w:val="28"/>
          <w:szCs w:val="28"/>
          <w:lang w:val="uk-UA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8"/>
        <w:gridCol w:w="7482"/>
      </w:tblGrid>
      <w:tr w:rsidR="00F26306" w:rsidTr="004C4C40">
        <w:tc>
          <w:tcPr>
            <w:tcW w:w="2088" w:type="dxa"/>
          </w:tcPr>
          <w:p w:rsidR="00F26306" w:rsidRPr="00AE0F53" w:rsidRDefault="00F26306" w:rsidP="005E7769">
            <w:pPr>
              <w:jc w:val="center"/>
              <w:rPr>
                <w:b/>
                <w:sz w:val="28"/>
                <w:szCs w:val="28"/>
              </w:rPr>
            </w:pPr>
            <w:r w:rsidRPr="00AE0F53">
              <w:rPr>
                <w:b/>
                <w:sz w:val="28"/>
                <w:szCs w:val="28"/>
              </w:rPr>
              <w:t>П І П</w:t>
            </w:r>
          </w:p>
        </w:tc>
        <w:tc>
          <w:tcPr>
            <w:tcW w:w="7482" w:type="dxa"/>
          </w:tcPr>
          <w:p w:rsidR="00F26306" w:rsidRPr="00AE0F53" w:rsidRDefault="00F26306" w:rsidP="005E7769">
            <w:pPr>
              <w:jc w:val="center"/>
              <w:rPr>
                <w:b/>
                <w:sz w:val="28"/>
                <w:szCs w:val="28"/>
              </w:rPr>
            </w:pPr>
            <w:r w:rsidRPr="00AE0F53">
              <w:rPr>
                <w:b/>
                <w:sz w:val="28"/>
                <w:szCs w:val="28"/>
              </w:rPr>
              <w:t>Посада</w:t>
            </w:r>
          </w:p>
        </w:tc>
      </w:tr>
      <w:tr w:rsidR="00F26306" w:rsidTr="004C4C40">
        <w:tc>
          <w:tcPr>
            <w:tcW w:w="2088" w:type="dxa"/>
          </w:tcPr>
          <w:p w:rsidR="00F26306" w:rsidRDefault="00F26306" w:rsidP="005E77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Осадчий С.О. </w:t>
            </w:r>
          </w:p>
        </w:tc>
        <w:tc>
          <w:tcPr>
            <w:tcW w:w="7482" w:type="dxa"/>
          </w:tcPr>
          <w:p w:rsidR="00F26306" w:rsidRDefault="00F26306" w:rsidP="005E7769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заступник міського голови з питань діяльності </w:t>
            </w:r>
          </w:p>
          <w:p w:rsidR="00F26306" w:rsidRDefault="00F26306" w:rsidP="004C4C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виконавчих органів ради, голов</w:t>
            </w:r>
            <w:r>
              <w:rPr>
                <w:sz w:val="28"/>
                <w:szCs w:val="28"/>
                <w:lang w:val="uk-UA"/>
              </w:rPr>
              <w:t xml:space="preserve">а </w:t>
            </w:r>
            <w:r>
              <w:rPr>
                <w:sz w:val="28"/>
                <w:szCs w:val="28"/>
              </w:rPr>
              <w:t xml:space="preserve"> комісії</w:t>
            </w:r>
          </w:p>
        </w:tc>
      </w:tr>
      <w:tr w:rsidR="00F26306" w:rsidTr="004C4C40">
        <w:tc>
          <w:tcPr>
            <w:tcW w:w="2088" w:type="dxa"/>
          </w:tcPr>
          <w:p w:rsidR="00F26306" w:rsidRPr="004C4C40" w:rsidRDefault="00F26306" w:rsidP="005E776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Гавриш Т.М.</w:t>
            </w:r>
          </w:p>
        </w:tc>
        <w:tc>
          <w:tcPr>
            <w:tcW w:w="7482" w:type="dxa"/>
          </w:tcPr>
          <w:p w:rsidR="00F26306" w:rsidRDefault="00F26306" w:rsidP="004C4C40">
            <w:pPr>
              <w:pStyle w:val="HTMLPreformatted"/>
              <w:tabs>
                <w:tab w:val="clear" w:pos="916"/>
                <w:tab w:val="left" w:pos="39"/>
              </w:tabs>
              <w:ind w:firstLine="39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начальник відділу економіки, заступник голови комісії</w:t>
            </w:r>
          </w:p>
          <w:p w:rsidR="00F26306" w:rsidRPr="004C4C40" w:rsidRDefault="00F26306" w:rsidP="005E7769">
            <w:pPr>
              <w:rPr>
                <w:sz w:val="28"/>
                <w:szCs w:val="28"/>
                <w:lang w:val="uk-UA"/>
              </w:rPr>
            </w:pPr>
          </w:p>
        </w:tc>
      </w:tr>
      <w:tr w:rsidR="00F26306" w:rsidTr="004C4C40">
        <w:tc>
          <w:tcPr>
            <w:tcW w:w="2088" w:type="dxa"/>
          </w:tcPr>
          <w:p w:rsidR="00F26306" w:rsidRDefault="00F26306" w:rsidP="005E77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Овчарук Н.А.</w:t>
            </w:r>
          </w:p>
        </w:tc>
        <w:tc>
          <w:tcPr>
            <w:tcW w:w="7482" w:type="dxa"/>
          </w:tcPr>
          <w:p w:rsidR="00F26306" w:rsidRPr="00EE6A94" w:rsidRDefault="00F26306" w:rsidP="005E776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 xml:space="preserve">начальник </w:t>
            </w:r>
            <w:r w:rsidRPr="00AE0F53">
              <w:rPr>
                <w:sz w:val="28"/>
                <w:szCs w:val="28"/>
              </w:rPr>
              <w:t xml:space="preserve"> сектор</w:t>
            </w:r>
            <w:r>
              <w:rPr>
                <w:sz w:val="28"/>
                <w:szCs w:val="28"/>
              </w:rPr>
              <w:t xml:space="preserve">а розвитку підприємництва, </w:t>
            </w:r>
            <w:r w:rsidRPr="00AE0F53">
              <w:rPr>
                <w:sz w:val="28"/>
                <w:szCs w:val="28"/>
              </w:rPr>
              <w:t xml:space="preserve"> споживчого ринку та захисту прав спож</w:t>
            </w:r>
            <w:r>
              <w:rPr>
                <w:sz w:val="28"/>
                <w:szCs w:val="28"/>
              </w:rPr>
              <w:t>ива</w:t>
            </w:r>
            <w:r w:rsidRPr="00AE0F53">
              <w:rPr>
                <w:sz w:val="28"/>
                <w:szCs w:val="28"/>
              </w:rPr>
              <w:t>чів</w:t>
            </w:r>
            <w:r>
              <w:rPr>
                <w:sz w:val="28"/>
                <w:szCs w:val="28"/>
              </w:rPr>
              <w:t xml:space="preserve"> відділу економіки</w:t>
            </w:r>
            <w:r>
              <w:rPr>
                <w:sz w:val="28"/>
                <w:szCs w:val="28"/>
                <w:lang w:val="uk-UA"/>
              </w:rPr>
              <w:t>, секретар комісії</w:t>
            </w:r>
          </w:p>
        </w:tc>
      </w:tr>
      <w:tr w:rsidR="00F26306" w:rsidTr="004C4C40">
        <w:tc>
          <w:tcPr>
            <w:tcW w:w="2088" w:type="dxa"/>
          </w:tcPr>
          <w:p w:rsidR="00F26306" w:rsidRDefault="00F26306" w:rsidP="005E77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  </w:t>
            </w:r>
            <w:r>
              <w:rPr>
                <w:sz w:val="28"/>
                <w:szCs w:val="28"/>
              </w:rPr>
              <w:t>Члени:</w:t>
            </w:r>
          </w:p>
        </w:tc>
        <w:tc>
          <w:tcPr>
            <w:tcW w:w="7482" w:type="dxa"/>
          </w:tcPr>
          <w:p w:rsidR="00F26306" w:rsidRDefault="00F26306" w:rsidP="005E7769">
            <w:pPr>
              <w:rPr>
                <w:sz w:val="28"/>
                <w:szCs w:val="28"/>
              </w:rPr>
            </w:pPr>
          </w:p>
        </w:tc>
      </w:tr>
      <w:tr w:rsidR="00F26306" w:rsidTr="004C4C40">
        <w:tc>
          <w:tcPr>
            <w:tcW w:w="2088" w:type="dxa"/>
          </w:tcPr>
          <w:p w:rsidR="00F26306" w:rsidRPr="00AE317A" w:rsidRDefault="00F26306" w:rsidP="005E7769">
            <w:pPr>
              <w:rPr>
                <w:color w:val="000000"/>
                <w:sz w:val="28"/>
                <w:szCs w:val="28"/>
              </w:rPr>
            </w:pPr>
            <w:r w:rsidRPr="00AE317A">
              <w:rPr>
                <w:color w:val="000000"/>
                <w:sz w:val="28"/>
                <w:szCs w:val="28"/>
              </w:rPr>
              <w:t>Чепурний О.В.</w:t>
            </w:r>
          </w:p>
        </w:tc>
        <w:tc>
          <w:tcPr>
            <w:tcW w:w="7482" w:type="dxa"/>
          </w:tcPr>
          <w:p w:rsidR="00F26306" w:rsidRPr="00AE317A" w:rsidRDefault="00F26306" w:rsidP="005E7769">
            <w:pPr>
              <w:rPr>
                <w:color w:val="000000"/>
                <w:sz w:val="28"/>
                <w:szCs w:val="28"/>
              </w:rPr>
            </w:pPr>
            <w:r w:rsidRPr="00AE317A">
              <w:rPr>
                <w:color w:val="000000"/>
                <w:sz w:val="28"/>
                <w:szCs w:val="28"/>
              </w:rPr>
              <w:t>перший заступник начальника Ніжинського ВП ГУНП в Чернігівській області,</w:t>
            </w:r>
            <w:r>
              <w:rPr>
                <w:color w:val="000000"/>
                <w:sz w:val="28"/>
                <w:szCs w:val="28"/>
              </w:rPr>
              <w:t xml:space="preserve"> за згодою</w:t>
            </w:r>
          </w:p>
        </w:tc>
      </w:tr>
      <w:tr w:rsidR="00F26306" w:rsidTr="004C4C40">
        <w:tc>
          <w:tcPr>
            <w:tcW w:w="2088" w:type="dxa"/>
          </w:tcPr>
          <w:p w:rsidR="00F26306" w:rsidRPr="002632B9" w:rsidRDefault="00F26306" w:rsidP="005E7769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bCs/>
                <w:color w:val="000000"/>
                <w:sz w:val="28"/>
                <w:szCs w:val="28"/>
                <w:lang w:val="uk-UA"/>
              </w:rPr>
              <w:t>Іваницький А.П.</w:t>
            </w:r>
          </w:p>
        </w:tc>
        <w:tc>
          <w:tcPr>
            <w:tcW w:w="7482" w:type="dxa"/>
          </w:tcPr>
          <w:p w:rsidR="00F26306" w:rsidRDefault="00F26306" w:rsidP="002632B9">
            <w:pPr>
              <w:pStyle w:val="HTMLPreformatted"/>
              <w:tabs>
                <w:tab w:val="clear" w:pos="916"/>
                <w:tab w:val="left" w:pos="39"/>
              </w:tabs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заступник начальника Ніжинського міськрайонного відділу ДСНС України у Чернігівській області, за згодою;</w:t>
            </w:r>
          </w:p>
          <w:p w:rsidR="00F26306" w:rsidRPr="002632B9" w:rsidRDefault="00F26306" w:rsidP="005E7769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F26306" w:rsidTr="004C4C40">
        <w:tc>
          <w:tcPr>
            <w:tcW w:w="2088" w:type="dxa"/>
          </w:tcPr>
          <w:p w:rsidR="00F26306" w:rsidRPr="00796963" w:rsidRDefault="00F26306" w:rsidP="005E7769">
            <w:pPr>
              <w:rPr>
                <w:color w:val="000000"/>
                <w:sz w:val="28"/>
                <w:szCs w:val="28"/>
              </w:rPr>
            </w:pPr>
            <w:r w:rsidRPr="00796963">
              <w:rPr>
                <w:color w:val="000000"/>
                <w:sz w:val="28"/>
                <w:szCs w:val="28"/>
              </w:rPr>
              <w:t xml:space="preserve">Мироненко В.Б. </w:t>
            </w:r>
          </w:p>
        </w:tc>
        <w:tc>
          <w:tcPr>
            <w:tcW w:w="7482" w:type="dxa"/>
          </w:tcPr>
          <w:p w:rsidR="00F26306" w:rsidRPr="00796963" w:rsidRDefault="00F26306" w:rsidP="005E7769">
            <w:pPr>
              <w:rPr>
                <w:color w:val="000000"/>
                <w:sz w:val="28"/>
                <w:szCs w:val="28"/>
              </w:rPr>
            </w:pPr>
            <w:r w:rsidRPr="00796963">
              <w:rPr>
                <w:color w:val="000000"/>
                <w:sz w:val="28"/>
                <w:szCs w:val="28"/>
              </w:rPr>
              <w:t>начальник відділу містобудування та архітектури - головний архітектор виконавчого комітету Ніжинської міської ради</w:t>
            </w:r>
          </w:p>
        </w:tc>
      </w:tr>
      <w:tr w:rsidR="00F26306" w:rsidRPr="00C57D8B" w:rsidTr="004C4C40">
        <w:tc>
          <w:tcPr>
            <w:tcW w:w="2088" w:type="dxa"/>
          </w:tcPr>
          <w:p w:rsidR="00F26306" w:rsidRPr="00380F0C" w:rsidRDefault="00F26306" w:rsidP="005E776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Мушегян А.Х.</w:t>
            </w:r>
          </w:p>
        </w:tc>
        <w:tc>
          <w:tcPr>
            <w:tcW w:w="7482" w:type="dxa"/>
          </w:tcPr>
          <w:p w:rsidR="00F26306" w:rsidRPr="00796963" w:rsidRDefault="00F26306" w:rsidP="005E7769">
            <w:pPr>
              <w:rPr>
                <w:color w:val="000000"/>
                <w:sz w:val="28"/>
                <w:szCs w:val="28"/>
              </w:rPr>
            </w:pPr>
            <w:r w:rsidRPr="00796963">
              <w:rPr>
                <w:color w:val="000000"/>
                <w:sz w:val="28"/>
                <w:szCs w:val="28"/>
              </w:rPr>
              <w:t>головний спеціаліст відділу безпечності харчових продуктів та ветеринарії Управління Держпродспоживслужби  в місті Ніжині , за згодою</w:t>
            </w:r>
          </w:p>
        </w:tc>
      </w:tr>
      <w:tr w:rsidR="00F26306" w:rsidRPr="00C57D8B" w:rsidTr="004C4C40">
        <w:tc>
          <w:tcPr>
            <w:tcW w:w="2088" w:type="dxa"/>
          </w:tcPr>
          <w:p w:rsidR="00F26306" w:rsidRPr="00231898" w:rsidRDefault="00F26306" w:rsidP="00231898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Сахно О.В.</w:t>
            </w:r>
          </w:p>
        </w:tc>
        <w:tc>
          <w:tcPr>
            <w:tcW w:w="7482" w:type="dxa"/>
          </w:tcPr>
          <w:p w:rsidR="00F26306" w:rsidRDefault="00F26306" w:rsidP="00231898">
            <w:pPr>
              <w:pStyle w:val="HTMLPreformatted"/>
              <w:tabs>
                <w:tab w:val="clear" w:pos="916"/>
                <w:tab w:val="left" w:pos="540"/>
              </w:tabs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заступник начальника ВП  ГУНП в Чернігівській області, за згодою;</w:t>
            </w:r>
          </w:p>
          <w:p w:rsidR="00F26306" w:rsidRPr="00231898" w:rsidRDefault="00F26306" w:rsidP="005E7769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F26306" w:rsidRPr="00C57D8B" w:rsidTr="004C4C40">
        <w:tc>
          <w:tcPr>
            <w:tcW w:w="2088" w:type="dxa"/>
          </w:tcPr>
          <w:p w:rsidR="00F26306" w:rsidRPr="001F0701" w:rsidRDefault="00F26306" w:rsidP="005E7769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Ткаченко О.В.</w:t>
            </w:r>
          </w:p>
        </w:tc>
        <w:tc>
          <w:tcPr>
            <w:tcW w:w="7482" w:type="dxa"/>
          </w:tcPr>
          <w:p w:rsidR="00F26306" w:rsidRDefault="00F26306" w:rsidP="001F0701">
            <w:pPr>
              <w:pStyle w:val="HTMLPreformatted"/>
              <w:tabs>
                <w:tab w:val="clear" w:pos="916"/>
                <w:tab w:val="left" w:pos="540"/>
              </w:tabs>
              <w:ind w:firstLine="39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з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аступник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начальника </w:t>
            </w:r>
            <w:r w:rsidRPr="00662A6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управління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доходів і зборів з фізичних осіб НОДПІ  ГУМД у Чернігівській області, за згодою;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 </w:t>
            </w:r>
          </w:p>
          <w:p w:rsidR="00F26306" w:rsidRPr="001F0701" w:rsidRDefault="00F26306" w:rsidP="005E7769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F26306" w:rsidRPr="00C57D8B" w:rsidTr="004C4C40">
        <w:tc>
          <w:tcPr>
            <w:tcW w:w="2088" w:type="dxa"/>
          </w:tcPr>
          <w:p w:rsidR="00F26306" w:rsidRDefault="00F26306" w:rsidP="001011AF">
            <w:pPr>
              <w:pStyle w:val="HTMLPreformatted"/>
              <w:tabs>
                <w:tab w:val="clear" w:pos="916"/>
                <w:tab w:val="left" w:pos="540"/>
              </w:tabs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Сокол Н.В. </w:t>
            </w:r>
          </w:p>
        </w:tc>
        <w:tc>
          <w:tcPr>
            <w:tcW w:w="7482" w:type="dxa"/>
          </w:tcPr>
          <w:p w:rsidR="00F26306" w:rsidRPr="00C656D0" w:rsidRDefault="00F26306" w:rsidP="001011AF">
            <w:pPr>
              <w:pStyle w:val="HTMLPreformatted"/>
              <w:tabs>
                <w:tab w:val="clear" w:pos="916"/>
                <w:tab w:val="left" w:pos="540"/>
              </w:tabs>
              <w:ind w:firstLine="39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журналіст газети «Вісті», за згодою;</w:t>
            </w:r>
          </w:p>
          <w:p w:rsidR="00F26306" w:rsidRPr="001011AF" w:rsidRDefault="00F26306" w:rsidP="001F0701">
            <w:pPr>
              <w:pStyle w:val="HTMLPreformatted"/>
              <w:tabs>
                <w:tab w:val="clear" w:pos="916"/>
                <w:tab w:val="left" w:pos="540"/>
              </w:tabs>
              <w:ind w:firstLine="39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</w:p>
        </w:tc>
      </w:tr>
      <w:tr w:rsidR="00F26306" w:rsidTr="004C4C40">
        <w:tc>
          <w:tcPr>
            <w:tcW w:w="2088" w:type="dxa"/>
          </w:tcPr>
          <w:p w:rsidR="00F26306" w:rsidRDefault="00F26306" w:rsidP="005E7769">
            <w:pPr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  <w:lang w:val="uk-UA"/>
              </w:rPr>
              <w:t>Галата Ю.В.</w:t>
            </w:r>
          </w:p>
        </w:tc>
        <w:tc>
          <w:tcPr>
            <w:tcW w:w="7482" w:type="dxa"/>
          </w:tcPr>
          <w:p w:rsidR="00F26306" w:rsidRDefault="00F26306" w:rsidP="005E7769">
            <w:pPr>
              <w:rPr>
                <w:spacing w:val="5"/>
                <w:sz w:val="28"/>
                <w:szCs w:val="28"/>
              </w:rPr>
            </w:pPr>
            <w:r>
              <w:rPr>
                <w:spacing w:val="5"/>
                <w:sz w:val="28"/>
                <w:szCs w:val="28"/>
              </w:rPr>
              <w:t>депутат Ніжинської міської ради,</w:t>
            </w:r>
            <w:r>
              <w:rPr>
                <w:spacing w:val="5"/>
                <w:sz w:val="28"/>
                <w:szCs w:val="28"/>
                <w:lang w:val="uk-UA"/>
              </w:rPr>
              <w:t xml:space="preserve"> </w:t>
            </w:r>
            <w:r>
              <w:rPr>
                <w:spacing w:val="5"/>
                <w:sz w:val="28"/>
                <w:szCs w:val="28"/>
              </w:rPr>
              <w:t xml:space="preserve"> за згодою</w:t>
            </w:r>
          </w:p>
        </w:tc>
      </w:tr>
      <w:tr w:rsidR="00F26306" w:rsidTr="004C4C40">
        <w:tc>
          <w:tcPr>
            <w:tcW w:w="2088" w:type="dxa"/>
          </w:tcPr>
          <w:p w:rsidR="00F26306" w:rsidRDefault="00F26306" w:rsidP="005E7769">
            <w:pPr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  <w:lang w:val="uk-UA"/>
              </w:rPr>
              <w:t>Дзюба С.П.</w:t>
            </w:r>
          </w:p>
        </w:tc>
        <w:tc>
          <w:tcPr>
            <w:tcW w:w="7482" w:type="dxa"/>
          </w:tcPr>
          <w:p w:rsidR="00F26306" w:rsidRDefault="00F26306" w:rsidP="005E7769">
            <w:pPr>
              <w:rPr>
                <w:spacing w:val="5"/>
                <w:sz w:val="28"/>
                <w:szCs w:val="28"/>
              </w:rPr>
            </w:pPr>
            <w:r>
              <w:rPr>
                <w:spacing w:val="5"/>
                <w:sz w:val="28"/>
                <w:szCs w:val="28"/>
              </w:rPr>
              <w:t xml:space="preserve">депутат Ніжинської міської ради, </w:t>
            </w:r>
            <w:r>
              <w:rPr>
                <w:spacing w:val="5"/>
                <w:sz w:val="28"/>
                <w:szCs w:val="28"/>
                <w:lang w:val="uk-UA"/>
              </w:rPr>
              <w:t xml:space="preserve"> </w:t>
            </w:r>
            <w:r>
              <w:rPr>
                <w:spacing w:val="5"/>
                <w:sz w:val="28"/>
                <w:szCs w:val="28"/>
              </w:rPr>
              <w:t>за згодою</w:t>
            </w:r>
          </w:p>
        </w:tc>
      </w:tr>
      <w:tr w:rsidR="00F26306" w:rsidTr="004C4C40">
        <w:tc>
          <w:tcPr>
            <w:tcW w:w="2088" w:type="dxa"/>
          </w:tcPr>
          <w:p w:rsidR="00F26306" w:rsidRDefault="00F26306" w:rsidP="005E7769">
            <w:pPr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  <w:lang w:val="uk-UA"/>
              </w:rPr>
              <w:t>Безпалий О.В</w:t>
            </w:r>
          </w:p>
        </w:tc>
        <w:tc>
          <w:tcPr>
            <w:tcW w:w="7482" w:type="dxa"/>
          </w:tcPr>
          <w:p w:rsidR="00F26306" w:rsidRDefault="00F26306" w:rsidP="005E7769">
            <w:pPr>
              <w:rPr>
                <w:spacing w:val="5"/>
                <w:sz w:val="28"/>
                <w:szCs w:val="28"/>
              </w:rPr>
            </w:pPr>
            <w:r>
              <w:rPr>
                <w:spacing w:val="5"/>
                <w:sz w:val="28"/>
                <w:szCs w:val="28"/>
              </w:rPr>
              <w:t xml:space="preserve">депутат Ніжинської міської ради, </w:t>
            </w:r>
            <w:r>
              <w:rPr>
                <w:spacing w:val="5"/>
                <w:sz w:val="28"/>
                <w:szCs w:val="28"/>
                <w:lang w:val="uk-UA"/>
              </w:rPr>
              <w:t xml:space="preserve"> </w:t>
            </w:r>
            <w:r>
              <w:rPr>
                <w:spacing w:val="5"/>
                <w:sz w:val="28"/>
                <w:szCs w:val="28"/>
              </w:rPr>
              <w:t>за згодою</w:t>
            </w:r>
          </w:p>
        </w:tc>
      </w:tr>
    </w:tbl>
    <w:p w:rsidR="00F26306" w:rsidRDefault="00F26306" w:rsidP="009D2CD2">
      <w:pPr>
        <w:pStyle w:val="NoSpacing"/>
        <w:rPr>
          <w:sz w:val="28"/>
          <w:szCs w:val="28"/>
        </w:rPr>
      </w:pPr>
    </w:p>
    <w:p w:rsidR="00F26306" w:rsidRPr="00B317CE" w:rsidRDefault="00F26306" w:rsidP="009D2CD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Заступник міського голови                                                        С</w:t>
      </w:r>
      <w:r w:rsidRPr="00B317CE">
        <w:rPr>
          <w:sz w:val="28"/>
          <w:szCs w:val="28"/>
        </w:rPr>
        <w:t>.</w:t>
      </w:r>
      <w:r>
        <w:rPr>
          <w:sz w:val="28"/>
          <w:szCs w:val="28"/>
        </w:rPr>
        <w:t>О</w:t>
      </w:r>
      <w:r w:rsidRPr="00B317CE">
        <w:rPr>
          <w:sz w:val="28"/>
          <w:szCs w:val="28"/>
        </w:rPr>
        <w:t xml:space="preserve">. </w:t>
      </w:r>
      <w:r>
        <w:rPr>
          <w:sz w:val="28"/>
          <w:szCs w:val="28"/>
        </w:rPr>
        <w:t>Осадчий</w:t>
      </w:r>
    </w:p>
    <w:p w:rsidR="00F26306" w:rsidRDefault="00F26306" w:rsidP="009D2CD2">
      <w:pPr>
        <w:ind w:left="4956"/>
        <w:jc w:val="both"/>
        <w:rPr>
          <w:sz w:val="28"/>
          <w:szCs w:val="28"/>
        </w:rPr>
        <w:sectPr w:rsidR="00F26306" w:rsidSect="00DB1D58">
          <w:pgSz w:w="11906" w:h="16838"/>
          <w:pgMar w:top="567" w:right="851" w:bottom="567" w:left="1701" w:header="709" w:footer="709" w:gutter="0"/>
          <w:cols w:space="708"/>
          <w:docGrid w:linePitch="360"/>
        </w:sectPr>
      </w:pPr>
    </w:p>
    <w:p w:rsidR="00F26306" w:rsidRDefault="00F26306" w:rsidP="007663DC">
      <w:pPr>
        <w:pStyle w:val="HTMLPreformatted"/>
        <w:tabs>
          <w:tab w:val="clear" w:pos="916"/>
          <w:tab w:val="left" w:pos="540"/>
        </w:tabs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p w:rsidR="00F26306" w:rsidRPr="00201D84" w:rsidRDefault="00F26306" w:rsidP="00C96F5B">
      <w:pPr>
        <w:rPr>
          <w:lang w:val="uk-UA"/>
        </w:rPr>
      </w:pPr>
    </w:p>
    <w:p w:rsidR="00F26306" w:rsidRPr="000E137E" w:rsidRDefault="00F26306" w:rsidP="00C96F5B"/>
    <w:p w:rsidR="00F26306" w:rsidRPr="000E137E" w:rsidRDefault="00F26306" w:rsidP="00C96F5B"/>
    <w:p w:rsidR="00F26306" w:rsidRDefault="00F26306" w:rsidP="00C96F5B"/>
    <w:p w:rsidR="00F26306" w:rsidRDefault="00F26306" w:rsidP="00C96F5B"/>
    <w:p w:rsidR="00F26306" w:rsidRDefault="00F26306" w:rsidP="00C96F5B"/>
    <w:p w:rsidR="00F26306" w:rsidRDefault="00F26306" w:rsidP="00C96F5B"/>
    <w:p w:rsidR="00F26306" w:rsidRDefault="00F26306" w:rsidP="00C96F5B"/>
    <w:p w:rsidR="00F26306" w:rsidRDefault="00F26306" w:rsidP="00C96F5B"/>
    <w:p w:rsidR="00F26306" w:rsidRDefault="00F26306" w:rsidP="00C96F5B"/>
    <w:p w:rsidR="00F26306" w:rsidRDefault="00F26306" w:rsidP="00C96F5B"/>
    <w:p w:rsidR="00F26306" w:rsidRDefault="00F26306" w:rsidP="00C96F5B"/>
    <w:p w:rsidR="00F26306" w:rsidRDefault="00F26306" w:rsidP="00C96F5B"/>
    <w:p w:rsidR="00F26306" w:rsidRDefault="00F26306" w:rsidP="00C96F5B"/>
    <w:p w:rsidR="00F26306" w:rsidRDefault="00F26306" w:rsidP="00C96F5B"/>
    <w:p w:rsidR="00F26306" w:rsidRDefault="00F26306" w:rsidP="00C96F5B"/>
    <w:p w:rsidR="00F26306" w:rsidRDefault="00F26306" w:rsidP="00C96F5B"/>
    <w:p w:rsidR="00F26306" w:rsidRDefault="00F26306" w:rsidP="00C96F5B"/>
    <w:p w:rsidR="00F26306" w:rsidRDefault="00F26306" w:rsidP="00C96F5B"/>
    <w:p w:rsidR="00F26306" w:rsidRDefault="00F26306" w:rsidP="00C96F5B"/>
    <w:p w:rsidR="00F26306" w:rsidRDefault="00F26306" w:rsidP="00C96F5B"/>
    <w:p w:rsidR="00F26306" w:rsidRDefault="00F26306" w:rsidP="00C96F5B"/>
    <w:p w:rsidR="00F26306" w:rsidRDefault="00F26306" w:rsidP="00C96F5B"/>
    <w:p w:rsidR="00F26306" w:rsidRDefault="00F26306" w:rsidP="00C96F5B"/>
    <w:p w:rsidR="00F26306" w:rsidRDefault="00F26306" w:rsidP="00C96F5B"/>
    <w:p w:rsidR="00F26306" w:rsidRDefault="00F26306" w:rsidP="00C96F5B"/>
    <w:p w:rsidR="00F26306" w:rsidRDefault="00F26306" w:rsidP="00C96F5B"/>
    <w:p w:rsidR="00F26306" w:rsidRDefault="00F26306" w:rsidP="00C96F5B"/>
    <w:p w:rsidR="00F26306" w:rsidRDefault="00F26306" w:rsidP="00C96F5B"/>
    <w:p w:rsidR="00F26306" w:rsidRDefault="00F26306" w:rsidP="00C96F5B"/>
    <w:p w:rsidR="00F26306" w:rsidRDefault="00F26306" w:rsidP="00C96F5B"/>
    <w:p w:rsidR="00F26306" w:rsidRDefault="00F26306" w:rsidP="00C96F5B"/>
    <w:p w:rsidR="00F26306" w:rsidRDefault="00F26306" w:rsidP="00C96F5B"/>
    <w:p w:rsidR="00F26306" w:rsidRDefault="00F26306" w:rsidP="00C96F5B"/>
    <w:p w:rsidR="00F26306" w:rsidRPr="00C96F5B" w:rsidRDefault="00F26306" w:rsidP="007663DC">
      <w:pPr>
        <w:pStyle w:val="HTMLPreformatted"/>
        <w:tabs>
          <w:tab w:val="clear" w:pos="916"/>
          <w:tab w:val="left" w:pos="540"/>
        </w:tabs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F26306" w:rsidRDefault="00F26306"/>
    <w:sectPr w:rsidR="00F26306" w:rsidSect="00041A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6306" w:rsidRDefault="00F26306" w:rsidP="00041A2A">
      <w:r>
        <w:separator/>
      </w:r>
    </w:p>
  </w:endnote>
  <w:endnote w:type="continuationSeparator" w:id="0">
    <w:p w:rsidR="00F26306" w:rsidRDefault="00F26306" w:rsidP="00041A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6306" w:rsidRDefault="00F26306" w:rsidP="00041A2A">
      <w:r>
        <w:separator/>
      </w:r>
    </w:p>
  </w:footnote>
  <w:footnote w:type="continuationSeparator" w:id="0">
    <w:p w:rsidR="00F26306" w:rsidRDefault="00F26306" w:rsidP="00041A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B57F7"/>
    <w:multiLevelType w:val="hybridMultilevel"/>
    <w:tmpl w:val="8AA8E54E"/>
    <w:lvl w:ilvl="0" w:tplc="741E3144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cs="Times New Roman" w:hint="default"/>
      </w:rPr>
    </w:lvl>
    <w:lvl w:ilvl="1" w:tplc="7878182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1BA6156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CBA9FD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44CEAB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B6A8E2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4D9026C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D93EA09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8AB8249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>
    <w:nsid w:val="669F4001"/>
    <w:multiLevelType w:val="hybridMultilevel"/>
    <w:tmpl w:val="10B661D4"/>
    <w:lvl w:ilvl="0" w:tplc="AD7ACBFC">
      <w:start w:val="1"/>
      <w:numFmt w:val="decimal"/>
      <w:lvlText w:val="%1."/>
      <w:lvlJc w:val="left"/>
      <w:pPr>
        <w:ind w:left="63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63DC"/>
    <w:rsid w:val="000054EC"/>
    <w:rsid w:val="00041A2A"/>
    <w:rsid w:val="00076739"/>
    <w:rsid w:val="000B6EE3"/>
    <w:rsid w:val="000E137E"/>
    <w:rsid w:val="001011AF"/>
    <w:rsid w:val="00135FA4"/>
    <w:rsid w:val="00140A79"/>
    <w:rsid w:val="001467E4"/>
    <w:rsid w:val="00181682"/>
    <w:rsid w:val="001A1B99"/>
    <w:rsid w:val="001B7B6D"/>
    <w:rsid w:val="001D7803"/>
    <w:rsid w:val="001F0701"/>
    <w:rsid w:val="00201D84"/>
    <w:rsid w:val="00231898"/>
    <w:rsid w:val="00236CDF"/>
    <w:rsid w:val="00237528"/>
    <w:rsid w:val="002632B9"/>
    <w:rsid w:val="002E7256"/>
    <w:rsid w:val="00380F0C"/>
    <w:rsid w:val="00387EF7"/>
    <w:rsid w:val="00414278"/>
    <w:rsid w:val="0048616E"/>
    <w:rsid w:val="004C4C40"/>
    <w:rsid w:val="00544482"/>
    <w:rsid w:val="005919AD"/>
    <w:rsid w:val="005C5C4B"/>
    <w:rsid w:val="005E7769"/>
    <w:rsid w:val="00662A6D"/>
    <w:rsid w:val="006745F3"/>
    <w:rsid w:val="006D391F"/>
    <w:rsid w:val="006F69E2"/>
    <w:rsid w:val="006F7222"/>
    <w:rsid w:val="00757404"/>
    <w:rsid w:val="007663DC"/>
    <w:rsid w:val="00772318"/>
    <w:rsid w:val="00790C56"/>
    <w:rsid w:val="00796963"/>
    <w:rsid w:val="007B604D"/>
    <w:rsid w:val="0081371A"/>
    <w:rsid w:val="008503DC"/>
    <w:rsid w:val="008B5399"/>
    <w:rsid w:val="008B7E3C"/>
    <w:rsid w:val="008E51FE"/>
    <w:rsid w:val="009547B4"/>
    <w:rsid w:val="00971B61"/>
    <w:rsid w:val="00976344"/>
    <w:rsid w:val="00977274"/>
    <w:rsid w:val="009D2CD2"/>
    <w:rsid w:val="009E5E75"/>
    <w:rsid w:val="009F020D"/>
    <w:rsid w:val="00A54CCE"/>
    <w:rsid w:val="00A63465"/>
    <w:rsid w:val="00A77696"/>
    <w:rsid w:val="00AE0F53"/>
    <w:rsid w:val="00AE317A"/>
    <w:rsid w:val="00B05B1C"/>
    <w:rsid w:val="00B317CE"/>
    <w:rsid w:val="00B3418F"/>
    <w:rsid w:val="00B543B1"/>
    <w:rsid w:val="00BA496B"/>
    <w:rsid w:val="00BE1BFE"/>
    <w:rsid w:val="00C136F9"/>
    <w:rsid w:val="00C41034"/>
    <w:rsid w:val="00C563FA"/>
    <w:rsid w:val="00C57D8B"/>
    <w:rsid w:val="00C656D0"/>
    <w:rsid w:val="00C667A5"/>
    <w:rsid w:val="00C96F5B"/>
    <w:rsid w:val="00D034AD"/>
    <w:rsid w:val="00D162A6"/>
    <w:rsid w:val="00D90221"/>
    <w:rsid w:val="00DB1D58"/>
    <w:rsid w:val="00DF261C"/>
    <w:rsid w:val="00E02D79"/>
    <w:rsid w:val="00E46A4D"/>
    <w:rsid w:val="00E83C26"/>
    <w:rsid w:val="00ED7706"/>
    <w:rsid w:val="00EE6A94"/>
    <w:rsid w:val="00EF6ACD"/>
    <w:rsid w:val="00EF7DF9"/>
    <w:rsid w:val="00F22F1D"/>
    <w:rsid w:val="00F26306"/>
    <w:rsid w:val="00F3215C"/>
    <w:rsid w:val="00F35A8A"/>
    <w:rsid w:val="00F44F7B"/>
    <w:rsid w:val="00F5060D"/>
    <w:rsid w:val="00F53E2B"/>
    <w:rsid w:val="00F67FFE"/>
    <w:rsid w:val="00F94EDC"/>
    <w:rsid w:val="00FC79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3DC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663DC"/>
    <w:pPr>
      <w:keepNext/>
      <w:jc w:val="center"/>
      <w:outlineLvl w:val="0"/>
    </w:pPr>
    <w:rPr>
      <w:rFonts w:ascii="Tms Rmn" w:hAnsi="Tms Rmn"/>
      <w:b/>
      <w:bCs/>
      <w:sz w:val="28"/>
      <w:szCs w:val="20"/>
      <w:lang w:val="uk-UA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663DC"/>
    <w:pPr>
      <w:keepNext/>
      <w:jc w:val="center"/>
      <w:outlineLvl w:val="1"/>
    </w:pPr>
    <w:rPr>
      <w:b/>
      <w:bCs/>
      <w:sz w:val="36"/>
      <w:szCs w:val="20"/>
      <w:lang w:val="uk-UA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663DC"/>
    <w:pPr>
      <w:keepNext/>
      <w:jc w:val="center"/>
      <w:outlineLvl w:val="2"/>
    </w:pPr>
    <w:rPr>
      <w:b/>
      <w:sz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663DC"/>
    <w:rPr>
      <w:rFonts w:ascii="Tms Rmn" w:hAnsi="Tms Rmn" w:cs="Times New Roman"/>
      <w:b/>
      <w:bCs/>
      <w:sz w:val="20"/>
      <w:szCs w:val="20"/>
      <w:lang w:val="uk-UA"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7663DC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7663DC"/>
    <w:rPr>
      <w:rFonts w:ascii="Times New Roman" w:hAnsi="Times New Roman" w:cs="Times New Roman"/>
      <w:b/>
      <w:sz w:val="24"/>
      <w:szCs w:val="24"/>
      <w:lang w:eastAsia="ru-RU"/>
    </w:rPr>
  </w:style>
  <w:style w:type="paragraph" w:customStyle="1" w:styleId="a">
    <w:name w:val="Знак Знак Знак"/>
    <w:basedOn w:val="Normal"/>
    <w:uiPriority w:val="99"/>
    <w:rsid w:val="007663DC"/>
    <w:rPr>
      <w:rFonts w:ascii="Verdana" w:hAnsi="Verdana" w:cs="Verdana"/>
      <w:sz w:val="20"/>
      <w:szCs w:val="20"/>
      <w:lang w:val="en-US" w:eastAsia="en-US"/>
    </w:rPr>
  </w:style>
  <w:style w:type="paragraph" w:styleId="HTMLPreformatted">
    <w:name w:val="HTML Preformatted"/>
    <w:basedOn w:val="Normal"/>
    <w:link w:val="HTMLPreformattedChar"/>
    <w:uiPriority w:val="99"/>
    <w:rsid w:val="007663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7663DC"/>
    <w:rPr>
      <w:rFonts w:ascii="Courier New" w:hAnsi="Courier New" w:cs="Courier New"/>
      <w:sz w:val="20"/>
      <w:szCs w:val="20"/>
      <w:lang w:eastAsia="ru-RU"/>
    </w:rPr>
  </w:style>
  <w:style w:type="character" w:customStyle="1" w:styleId="rvts23">
    <w:name w:val="rvts23"/>
    <w:basedOn w:val="DefaultParagraphFont"/>
    <w:uiPriority w:val="99"/>
    <w:rsid w:val="007663DC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7663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663DC"/>
    <w:rPr>
      <w:rFonts w:ascii="Tahoma" w:hAnsi="Tahoma" w:cs="Tahoma"/>
      <w:sz w:val="16"/>
      <w:szCs w:val="16"/>
      <w:lang w:eastAsia="ru-RU"/>
    </w:rPr>
  </w:style>
  <w:style w:type="paragraph" w:styleId="Header">
    <w:name w:val="header"/>
    <w:basedOn w:val="Normal"/>
    <w:link w:val="HeaderChar"/>
    <w:uiPriority w:val="99"/>
    <w:semiHidden/>
    <w:rsid w:val="00041A2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41A2A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041A2A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41A2A"/>
    <w:rPr>
      <w:rFonts w:ascii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9F020D"/>
    <w:pPr>
      <w:ind w:left="720"/>
      <w:contextualSpacing/>
    </w:pPr>
  </w:style>
  <w:style w:type="paragraph" w:styleId="NoSpacing">
    <w:name w:val="No Spacing"/>
    <w:uiPriority w:val="99"/>
    <w:qFormat/>
    <w:rsid w:val="00C96F5B"/>
    <w:pPr>
      <w:suppressAutoHyphens/>
    </w:pPr>
    <w:rPr>
      <w:rFonts w:ascii="Times New Roman" w:eastAsia="Times New Roman" w:hAnsi="Times New Roman"/>
      <w:sz w:val="24"/>
      <w:szCs w:val="24"/>
      <w:lang w:val="uk-UA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374</TotalTime>
  <Pages>4</Pages>
  <Words>749</Words>
  <Characters>4274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37</cp:revision>
  <cp:lastPrinted>2016-06-09T13:17:00Z</cp:lastPrinted>
  <dcterms:created xsi:type="dcterms:W3CDTF">2016-06-02T07:09:00Z</dcterms:created>
  <dcterms:modified xsi:type="dcterms:W3CDTF">2016-07-14T12:00:00Z</dcterms:modified>
</cp:coreProperties>
</file>